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498"/>
        <w:gridCol w:w="4518"/>
      </w:tblGrid>
      <w:tr w:rsidR="009D26D1" w:rsidRPr="00BA41C7" w14:paraId="6B6BAB3E" w14:textId="77777777" w:rsidTr="00BA41C7">
        <w:tc>
          <w:tcPr>
            <w:tcW w:w="6498" w:type="dxa"/>
            <w:shd w:val="clear" w:color="auto" w:fill="000000"/>
            <w:vAlign w:val="center"/>
          </w:tcPr>
          <w:p w14:paraId="1F20A2BB" w14:textId="77777777" w:rsidR="009D26D1" w:rsidRPr="00BA41C7" w:rsidRDefault="00BA41C7">
            <w:pPr>
              <w:pStyle w:val="Month"/>
              <w:rPr>
                <w:color w:val="FF0000"/>
              </w:rPr>
            </w:pPr>
            <w:r>
              <w:rPr>
                <w:color w:val="FF0000"/>
              </w:rPr>
              <w:t xml:space="preserve">October </w:t>
            </w:r>
          </w:p>
        </w:tc>
        <w:tc>
          <w:tcPr>
            <w:tcW w:w="4518" w:type="dxa"/>
            <w:shd w:val="clear" w:color="auto" w:fill="000000"/>
            <w:vAlign w:val="center"/>
          </w:tcPr>
          <w:p w14:paraId="420F98F4" w14:textId="77777777" w:rsidR="009D26D1" w:rsidRPr="00BA41C7" w:rsidRDefault="00BA41C7" w:rsidP="00BA41C7">
            <w:pPr>
              <w:pStyle w:val="Year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2011</w:t>
            </w:r>
          </w:p>
        </w:tc>
      </w:tr>
    </w:tbl>
    <w:sdt>
      <w:sdtPr>
        <w:rPr>
          <w:b/>
          <w:color w:val="008000"/>
          <w:sz w:val="44"/>
          <w:szCs w:val="44"/>
        </w:rPr>
        <w:id w:val="31938264"/>
        <w:placeholder>
          <w:docPart w:val="4FB98EA05F15D24FB36106B80ACABD24"/>
        </w:placeholder>
      </w:sdtPr>
      <w:sdtEndPr/>
      <w:sdtContent>
        <w:p w14:paraId="1C956B3A" w14:textId="48F302A7" w:rsidR="009D26D1" w:rsidRPr="00BA41C7" w:rsidRDefault="00BA41C7" w:rsidP="00BB2973">
          <w:pPr>
            <w:pStyle w:val="Title"/>
            <w:jc w:val="center"/>
            <w:rPr>
              <w:b/>
              <w:color w:val="008000"/>
              <w:sz w:val="44"/>
              <w:szCs w:val="44"/>
            </w:rPr>
          </w:pPr>
          <w:r w:rsidRPr="00BA41C7">
            <w:rPr>
              <w:b/>
              <w:color w:val="008000"/>
              <w:sz w:val="44"/>
              <w:szCs w:val="44"/>
            </w:rPr>
            <w:t>Gree</w:t>
          </w:r>
          <w:r>
            <w:rPr>
              <w:b/>
              <w:color w:val="008000"/>
              <w:sz w:val="44"/>
              <w:szCs w:val="44"/>
            </w:rPr>
            <w:t>n Bay Preble/</w:t>
          </w:r>
          <w:r w:rsidRPr="00BA41C7">
            <w:rPr>
              <w:b/>
              <w:color w:val="008000"/>
              <w:sz w:val="44"/>
              <w:szCs w:val="44"/>
            </w:rPr>
            <w:t xml:space="preserve">East Wrestling </w:t>
          </w:r>
          <w:r w:rsidR="00FD3E61">
            <w:rPr>
              <w:b/>
              <w:color w:val="008000"/>
              <w:sz w:val="44"/>
              <w:szCs w:val="44"/>
            </w:rPr>
            <w:t>Calendar</w:t>
          </w:r>
        </w:p>
      </w:sdtContent>
    </w:sdt>
    <w:p w14:paraId="2B3F53BB" w14:textId="77777777" w:rsidR="009D26D1" w:rsidRDefault="00156682">
      <w:pPr>
        <w:pStyle w:val="BodyTextCentered"/>
      </w:pPr>
      <w:r>
        <w:drawing>
          <wp:inline distT="0" distB="0" distL="0" distR="0" wp14:anchorId="5AEC118C" wp14:editId="2D6A00F3">
            <wp:extent cx="6986016" cy="1047902"/>
            <wp:effectExtent l="0" t="0" r="0" b="0"/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016" cy="1047902"/>
                    </a:xfrm>
                    <a:prstGeom prst="rect">
                      <a:avLst/>
                    </a:prstGeom>
                    <a:effectLst>
                      <a:innerShdw blurRad="76200">
                        <a:prstClr val="black">
                          <a:alpha val="4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Calendar"/>
        <w:tblW w:w="0" w:type="auto"/>
        <w:shd w:val="clear" w:color="auto" w:fill="FFFF99"/>
        <w:tblLook w:val="0420" w:firstRow="1" w:lastRow="0" w:firstColumn="0" w:lastColumn="0" w:noHBand="0" w:noVBand="1"/>
      </w:tblPr>
      <w:tblGrid>
        <w:gridCol w:w="1562"/>
        <w:gridCol w:w="1563"/>
        <w:gridCol w:w="1565"/>
        <w:gridCol w:w="1633"/>
        <w:gridCol w:w="1461"/>
        <w:gridCol w:w="1665"/>
        <w:gridCol w:w="1567"/>
      </w:tblGrid>
      <w:tr w:rsidR="00F6283A" w14:paraId="7FE043CC" w14:textId="77777777" w:rsidTr="00897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377C0799" w14:textId="77777777" w:rsidR="009D26D1" w:rsidRPr="00BA41C7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BA41C7">
              <w:rPr>
                <w:b/>
                <w:color w:val="auto"/>
                <w:sz w:val="28"/>
                <w:szCs w:val="28"/>
              </w:rPr>
              <w:t>Sunday</w:t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2C3C4A2E" w14:textId="77777777" w:rsidR="009D26D1" w:rsidRPr="00BA41C7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BA41C7">
              <w:rPr>
                <w:b/>
                <w:color w:val="auto"/>
                <w:sz w:val="28"/>
                <w:szCs w:val="28"/>
              </w:rPr>
              <w:t>Monday</w:t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1FF69922" w14:textId="77777777" w:rsidR="009D26D1" w:rsidRPr="00BA41C7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BA41C7">
              <w:rPr>
                <w:b/>
                <w:color w:val="auto"/>
                <w:sz w:val="28"/>
                <w:szCs w:val="28"/>
              </w:rPr>
              <w:t>Tuesday</w:t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525D7FB2" w14:textId="77777777" w:rsidR="009D26D1" w:rsidRPr="00BA41C7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BA41C7">
              <w:rPr>
                <w:b/>
                <w:color w:val="auto"/>
                <w:sz w:val="28"/>
                <w:szCs w:val="28"/>
              </w:rPr>
              <w:t>Wednesday</w:t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67F8C167" w14:textId="77777777" w:rsidR="009D26D1" w:rsidRPr="00BA41C7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BA41C7">
              <w:rPr>
                <w:b/>
                <w:color w:val="auto"/>
                <w:sz w:val="28"/>
                <w:szCs w:val="28"/>
              </w:rPr>
              <w:t>Thursday</w:t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4D208248" w14:textId="77777777" w:rsidR="009D26D1" w:rsidRPr="00BA41C7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BA41C7">
              <w:rPr>
                <w:b/>
                <w:color w:val="auto"/>
                <w:sz w:val="28"/>
                <w:szCs w:val="28"/>
              </w:rPr>
              <w:t>Friday</w:t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7332D347" w14:textId="77777777" w:rsidR="009D26D1" w:rsidRPr="00BA41C7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BA41C7">
              <w:rPr>
                <w:b/>
                <w:color w:val="auto"/>
                <w:sz w:val="28"/>
                <w:szCs w:val="28"/>
              </w:rPr>
              <w:t>Saturday</w:t>
            </w:r>
          </w:p>
        </w:tc>
      </w:tr>
      <w:tr w:rsidR="00F6283A" w14:paraId="320F9365" w14:textId="77777777" w:rsidTr="0089706B">
        <w:tc>
          <w:tcPr>
            <w:tcW w:w="1573" w:type="dxa"/>
            <w:tcBorders>
              <w:top w:val="nil"/>
              <w:bottom w:val="nil"/>
            </w:tcBorders>
            <w:shd w:val="clear" w:color="auto" w:fill="FF0000"/>
          </w:tcPr>
          <w:p w14:paraId="5995F6CC" w14:textId="77777777" w:rsidR="00904104" w:rsidRPr="00BA41C7" w:rsidRDefault="00904104">
            <w:pPr>
              <w:pStyle w:val="Dates"/>
              <w:rPr>
                <w:b/>
                <w:color w:val="auto"/>
              </w:rPr>
            </w:pP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IF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DocVariable MonthStart \@ dddd </w:instrText>
            </w:r>
            <w:r w:rsidRPr="00BA41C7">
              <w:rPr>
                <w:b/>
                <w:color w:val="auto"/>
              </w:rPr>
              <w:fldChar w:fldCharType="separate"/>
            </w:r>
            <w:r w:rsidR="00C46B7C">
              <w:rPr>
                <w:b/>
                <w:color w:val="auto"/>
              </w:rPr>
              <w:instrText>Saturday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instrText xml:space="preserve"> = "Sunday" 1 ""</w:instrText>
            </w:r>
            <w:r w:rsidRPr="00BA41C7">
              <w:rPr>
                <w:b/>
                <w:color w:val="auto"/>
              </w:rPr>
              <w:fldChar w:fldCharType="end"/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FF99"/>
          </w:tcPr>
          <w:p w14:paraId="6929DC87" w14:textId="77777777" w:rsidR="00904104" w:rsidRPr="00BA41C7" w:rsidRDefault="00904104">
            <w:pPr>
              <w:pStyle w:val="Dates"/>
              <w:rPr>
                <w:b/>
                <w:color w:val="auto"/>
              </w:rPr>
            </w:pP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IF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DocVariable MonthStart \@ dddd </w:instrText>
            </w:r>
            <w:r w:rsidRPr="00BA41C7">
              <w:rPr>
                <w:b/>
                <w:color w:val="auto"/>
              </w:rPr>
              <w:fldChar w:fldCharType="separate"/>
            </w:r>
            <w:r w:rsidR="00C46B7C">
              <w:rPr>
                <w:b/>
                <w:color w:val="auto"/>
              </w:rPr>
              <w:instrText>Saturday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instrText xml:space="preserve"> = "Monday" 1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IF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=A2 </w:instrText>
            </w:r>
            <w:r w:rsidRPr="00BA41C7">
              <w:rPr>
                <w:b/>
                <w:color w:val="auto"/>
              </w:rPr>
              <w:fldChar w:fldCharType="separate"/>
            </w:r>
            <w:r w:rsidR="00C46B7C">
              <w:rPr>
                <w:b/>
                <w:noProof/>
                <w:color w:val="auto"/>
              </w:rPr>
              <w:instrText>0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instrText xml:space="preserve"> &lt;&gt; 0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=A2+1 </w:instrText>
            </w:r>
            <w:r w:rsidRPr="00BA41C7">
              <w:rPr>
                <w:b/>
                <w:color w:val="auto"/>
              </w:rPr>
              <w:fldChar w:fldCharType="separate"/>
            </w:r>
            <w:r w:rsidRPr="00BA41C7">
              <w:rPr>
                <w:b/>
                <w:noProof/>
                <w:color w:val="auto"/>
              </w:rPr>
              <w:instrText>2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instrText xml:space="preserve"> "" 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99"/>
          </w:tcPr>
          <w:p w14:paraId="05FE20E1" w14:textId="77777777" w:rsidR="00904104" w:rsidRPr="00BA41C7" w:rsidRDefault="00904104">
            <w:pPr>
              <w:pStyle w:val="Dates"/>
              <w:rPr>
                <w:b/>
                <w:color w:val="auto"/>
              </w:rPr>
            </w:pP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IF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DocVariable MonthStart \@ dddd </w:instrText>
            </w:r>
            <w:r w:rsidRPr="00BA41C7">
              <w:rPr>
                <w:b/>
                <w:color w:val="auto"/>
              </w:rPr>
              <w:fldChar w:fldCharType="separate"/>
            </w:r>
            <w:r w:rsidR="00C46B7C">
              <w:rPr>
                <w:b/>
                <w:color w:val="auto"/>
              </w:rPr>
              <w:instrText>Saturday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instrText xml:space="preserve"> = "Tuesday" 1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IF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=B2 </w:instrText>
            </w:r>
            <w:r w:rsidRPr="00BA41C7">
              <w:rPr>
                <w:b/>
                <w:color w:val="auto"/>
              </w:rPr>
              <w:fldChar w:fldCharType="separate"/>
            </w:r>
            <w:r w:rsidR="00C46B7C">
              <w:rPr>
                <w:b/>
                <w:noProof/>
                <w:color w:val="auto"/>
              </w:rPr>
              <w:instrText>0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instrText xml:space="preserve"> &lt;&gt; 0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=B2+1 </w:instrText>
            </w:r>
            <w:r w:rsidRPr="00BA41C7">
              <w:rPr>
                <w:b/>
                <w:color w:val="auto"/>
              </w:rPr>
              <w:fldChar w:fldCharType="separate"/>
            </w:r>
            <w:r w:rsidRPr="00BA41C7">
              <w:rPr>
                <w:b/>
                <w:noProof/>
                <w:color w:val="auto"/>
              </w:rPr>
              <w:instrText>3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instrText xml:space="preserve"> "" 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99"/>
          </w:tcPr>
          <w:p w14:paraId="0140188E" w14:textId="77777777" w:rsidR="00904104" w:rsidRPr="00BA41C7" w:rsidRDefault="00904104">
            <w:pPr>
              <w:pStyle w:val="Dates"/>
              <w:rPr>
                <w:b/>
                <w:color w:val="auto"/>
              </w:rPr>
            </w:pP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IF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DocVariable MonthStart \@ dddd </w:instrText>
            </w:r>
            <w:r w:rsidRPr="00BA41C7">
              <w:rPr>
                <w:b/>
                <w:color w:val="auto"/>
              </w:rPr>
              <w:fldChar w:fldCharType="separate"/>
            </w:r>
            <w:r w:rsidR="00C46B7C">
              <w:rPr>
                <w:b/>
                <w:color w:val="auto"/>
              </w:rPr>
              <w:instrText>Saturday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instrText xml:space="preserve"> = "Wednesday" 1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IF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=C2 </w:instrText>
            </w:r>
            <w:r w:rsidRPr="00BA41C7">
              <w:rPr>
                <w:b/>
                <w:color w:val="auto"/>
              </w:rPr>
              <w:fldChar w:fldCharType="separate"/>
            </w:r>
            <w:r w:rsidR="00C46B7C">
              <w:rPr>
                <w:b/>
                <w:noProof/>
                <w:color w:val="auto"/>
              </w:rPr>
              <w:instrText>0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instrText xml:space="preserve"> &lt;&gt; 0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=C2+1 </w:instrText>
            </w:r>
            <w:r w:rsidRPr="00BA41C7">
              <w:rPr>
                <w:b/>
                <w:color w:val="auto"/>
              </w:rPr>
              <w:fldChar w:fldCharType="separate"/>
            </w:r>
            <w:r w:rsidRPr="00BA41C7">
              <w:rPr>
                <w:b/>
                <w:noProof/>
                <w:color w:val="auto"/>
              </w:rPr>
              <w:instrText>2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instrText xml:space="preserve"> "" 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fldChar w:fldCharType="end"/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99"/>
          </w:tcPr>
          <w:p w14:paraId="12FAB7A3" w14:textId="77777777" w:rsidR="00904104" w:rsidRPr="00BA41C7" w:rsidRDefault="00904104">
            <w:pPr>
              <w:pStyle w:val="Dates"/>
              <w:rPr>
                <w:b/>
                <w:color w:val="auto"/>
              </w:rPr>
            </w:pP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IF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DocVariable MonthStart \@ dddd </w:instrText>
            </w:r>
            <w:r w:rsidRPr="00BA41C7">
              <w:rPr>
                <w:b/>
                <w:color w:val="auto"/>
              </w:rPr>
              <w:fldChar w:fldCharType="separate"/>
            </w:r>
            <w:r w:rsidR="00C46B7C">
              <w:rPr>
                <w:b/>
                <w:color w:val="auto"/>
              </w:rPr>
              <w:instrText>Saturday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instrText xml:space="preserve">= "Thursday" 1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IF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=D2 </w:instrText>
            </w:r>
            <w:r w:rsidRPr="00BA41C7">
              <w:rPr>
                <w:b/>
                <w:color w:val="auto"/>
              </w:rPr>
              <w:fldChar w:fldCharType="separate"/>
            </w:r>
            <w:r w:rsidR="00C46B7C">
              <w:rPr>
                <w:b/>
                <w:noProof/>
                <w:color w:val="auto"/>
              </w:rPr>
              <w:instrText>0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instrText xml:space="preserve"> &lt;&gt; 0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=D2+1 </w:instrText>
            </w:r>
            <w:r w:rsidRPr="00BA41C7">
              <w:rPr>
                <w:b/>
                <w:color w:val="auto"/>
              </w:rPr>
              <w:fldChar w:fldCharType="separate"/>
            </w:r>
            <w:r w:rsidR="004A1598" w:rsidRPr="00BA41C7">
              <w:rPr>
                <w:b/>
                <w:noProof/>
                <w:color w:val="auto"/>
              </w:rPr>
              <w:instrText>2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instrText xml:space="preserve"> "" 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fldChar w:fldCharType="end"/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99"/>
          </w:tcPr>
          <w:p w14:paraId="37639699" w14:textId="77777777" w:rsidR="00904104" w:rsidRPr="00BA41C7" w:rsidRDefault="00904104">
            <w:pPr>
              <w:pStyle w:val="Dates"/>
              <w:rPr>
                <w:b/>
                <w:color w:val="auto"/>
              </w:rPr>
            </w:pP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IF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DocVariable MonthStart \@ dddd </w:instrText>
            </w:r>
            <w:r w:rsidRPr="00BA41C7">
              <w:rPr>
                <w:b/>
                <w:color w:val="auto"/>
              </w:rPr>
              <w:fldChar w:fldCharType="separate"/>
            </w:r>
            <w:r w:rsidR="00C46B7C">
              <w:rPr>
                <w:b/>
                <w:color w:val="auto"/>
              </w:rPr>
              <w:instrText>Saturday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instrText xml:space="preserve"> = "Friday" 1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IF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=E2 </w:instrText>
            </w:r>
            <w:r w:rsidRPr="00BA41C7">
              <w:rPr>
                <w:b/>
                <w:color w:val="auto"/>
              </w:rPr>
              <w:fldChar w:fldCharType="separate"/>
            </w:r>
            <w:r w:rsidR="00C46B7C">
              <w:rPr>
                <w:b/>
                <w:noProof/>
                <w:color w:val="auto"/>
              </w:rPr>
              <w:instrText>0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instrText xml:space="preserve"> &lt;&gt; 0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=E2+1 </w:instrText>
            </w:r>
            <w:r w:rsidRPr="00BA41C7">
              <w:rPr>
                <w:b/>
                <w:color w:val="auto"/>
              </w:rPr>
              <w:fldChar w:fldCharType="separate"/>
            </w:r>
            <w:r w:rsidR="004A1598" w:rsidRPr="00BA41C7">
              <w:rPr>
                <w:b/>
                <w:noProof/>
                <w:color w:val="auto"/>
              </w:rPr>
              <w:instrText>3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instrText xml:space="preserve"> "" 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0000"/>
          </w:tcPr>
          <w:p w14:paraId="02953B46" w14:textId="77777777" w:rsidR="00904104" w:rsidRPr="00BA41C7" w:rsidRDefault="00904104">
            <w:pPr>
              <w:pStyle w:val="Dates"/>
              <w:rPr>
                <w:b/>
                <w:color w:val="auto"/>
              </w:rPr>
            </w:pP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IF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DocVariable MonthStart \@ dddd </w:instrText>
            </w:r>
            <w:r w:rsidRPr="00BA41C7">
              <w:rPr>
                <w:b/>
                <w:color w:val="auto"/>
              </w:rPr>
              <w:fldChar w:fldCharType="separate"/>
            </w:r>
            <w:r w:rsidR="00C46B7C">
              <w:rPr>
                <w:b/>
                <w:color w:val="auto"/>
              </w:rPr>
              <w:instrText>Saturday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instrText xml:space="preserve"> = "Saturday" 1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IF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=F2 </w:instrText>
            </w:r>
            <w:r w:rsidRPr="00BA41C7">
              <w:rPr>
                <w:b/>
                <w:color w:val="auto"/>
              </w:rPr>
              <w:fldChar w:fldCharType="separate"/>
            </w:r>
            <w:r w:rsidR="005A7DE5" w:rsidRPr="00BA41C7">
              <w:rPr>
                <w:b/>
                <w:noProof/>
                <w:color w:val="auto"/>
              </w:rPr>
              <w:instrText>1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instrText xml:space="preserve"> &lt;&gt; 0 </w:instrText>
            </w:r>
            <w:r w:rsidRPr="00BA41C7">
              <w:rPr>
                <w:b/>
                <w:color w:val="auto"/>
              </w:rPr>
              <w:fldChar w:fldCharType="begin"/>
            </w:r>
            <w:r w:rsidRPr="00BA41C7">
              <w:rPr>
                <w:b/>
                <w:color w:val="auto"/>
              </w:rPr>
              <w:instrText xml:space="preserve"> =F2+1 </w:instrText>
            </w:r>
            <w:r w:rsidRPr="00BA41C7">
              <w:rPr>
                <w:b/>
                <w:color w:val="auto"/>
              </w:rPr>
              <w:fldChar w:fldCharType="separate"/>
            </w:r>
            <w:r w:rsidR="005A7DE5" w:rsidRPr="00BA41C7">
              <w:rPr>
                <w:b/>
                <w:noProof/>
                <w:color w:val="auto"/>
              </w:rPr>
              <w:instrText>2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instrText xml:space="preserve"> "" </w:instrText>
            </w:r>
            <w:r w:rsidRPr="00BA41C7">
              <w:rPr>
                <w:b/>
                <w:color w:val="auto"/>
              </w:rPr>
              <w:fldChar w:fldCharType="separate"/>
            </w:r>
            <w:r w:rsidR="00BA41C7" w:rsidRPr="00BA41C7">
              <w:rPr>
                <w:b/>
                <w:noProof/>
                <w:color w:val="auto"/>
              </w:rPr>
              <w:instrText>2</w:instrText>
            </w:r>
            <w:r w:rsidRPr="00BA41C7">
              <w:rPr>
                <w:b/>
                <w:color w:val="auto"/>
              </w:rPr>
              <w:fldChar w:fldCharType="end"/>
            </w:r>
            <w:r w:rsidRPr="00BA41C7">
              <w:rPr>
                <w:b/>
                <w:color w:val="auto"/>
              </w:rPr>
              <w:fldChar w:fldCharType="separate"/>
            </w:r>
            <w:r w:rsidR="00C46B7C" w:rsidRPr="00BA41C7">
              <w:rPr>
                <w:b/>
                <w:noProof/>
                <w:color w:val="auto"/>
              </w:rPr>
              <w:t>1</w:t>
            </w:r>
            <w:r w:rsidRPr="00BA41C7">
              <w:rPr>
                <w:b/>
                <w:color w:val="auto"/>
              </w:rPr>
              <w:fldChar w:fldCharType="end"/>
            </w:r>
          </w:p>
        </w:tc>
      </w:tr>
      <w:tr w:rsidR="00F6283A" w14:paraId="7DBAA7F9" w14:textId="77777777" w:rsidTr="0089706B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1A964E8E" w14:textId="77777777" w:rsidR="009D26D1" w:rsidRPr="00DE2D3B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1350654C" w14:textId="77777777" w:rsidR="009D26D1" w:rsidRPr="00DE2D3B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E4AC192" w14:textId="4DB60E7E" w:rsidR="009D26D1" w:rsidRPr="00DE2D3B" w:rsidRDefault="00632BCC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Room 5:30-7:00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64F0B0EA" w14:textId="5C56C4F3" w:rsidR="009D26D1" w:rsidRPr="00DE2D3B" w:rsidRDefault="00632BCC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Room 5:30-7:00</w:t>
            </w: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0BFE7AA" w14:textId="77777777" w:rsidR="009D26D1" w:rsidRPr="00DE2D3B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D271263" w14:textId="77777777" w:rsidR="009D26D1" w:rsidRPr="00DE2D3B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3EF9518F" w14:textId="578BE042" w:rsidR="009D26D1" w:rsidRPr="00DE2D3B" w:rsidRDefault="009D26D1" w:rsidP="006F317F">
            <w:pPr>
              <w:pStyle w:val="TableText"/>
              <w:rPr>
                <w:b/>
                <w:sz w:val="20"/>
                <w:szCs w:val="20"/>
              </w:rPr>
            </w:pPr>
          </w:p>
        </w:tc>
      </w:tr>
      <w:tr w:rsidR="00F6283A" w14:paraId="5D410B80" w14:textId="77777777" w:rsidTr="00BA41C7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7CCAF12A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=G2+1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2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1092E640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=A4+1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3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6E97E0D1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=B4+1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4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53989B46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=C4+1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5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2089B542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=D4+1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6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5DFB5CDF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=E4+1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7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0F26C42F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=F4+1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8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</w:tr>
      <w:tr w:rsidR="00F6283A" w14:paraId="776631C6" w14:textId="77777777" w:rsidTr="00BA41C7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236311D5" w14:textId="1DD0C676" w:rsidR="009D26D1" w:rsidRPr="00DE2D3B" w:rsidRDefault="00632BCC">
            <w:pPr>
              <w:pStyle w:val="TableText"/>
              <w:rPr>
                <w:b/>
                <w:sz w:val="20"/>
                <w:szCs w:val="20"/>
              </w:rPr>
            </w:pPr>
            <w:r w:rsidRPr="00DE2D3B">
              <w:rPr>
                <w:b/>
                <w:sz w:val="20"/>
                <w:szCs w:val="20"/>
              </w:rPr>
              <w:t>Team Pictures for Poster</w:t>
            </w:r>
            <w:r>
              <w:rPr>
                <w:b/>
                <w:sz w:val="20"/>
                <w:szCs w:val="20"/>
              </w:rPr>
              <w:t xml:space="preserve"> 9:30 A.M. Meet at Preble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2AAFD42C" w14:textId="77777777" w:rsidR="009D26D1" w:rsidRPr="00DE2D3B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366B73E0" w14:textId="5F9DF39A" w:rsidR="009D26D1" w:rsidRPr="00DE2D3B" w:rsidRDefault="00455C7C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Room 5:00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-6:30</w:t>
            </w:r>
            <w:r w:rsidR="00632BCC">
              <w:t xml:space="preserve"> </w:t>
            </w:r>
            <w:r>
              <w:rPr>
                <w:b/>
                <w:sz w:val="20"/>
                <w:szCs w:val="20"/>
              </w:rPr>
              <w:t>Booster Club Meeting 7</w:t>
            </w:r>
            <w:r w:rsidR="00632BCC" w:rsidRPr="00632BCC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34934B0" w14:textId="52A38EB7" w:rsidR="009D26D1" w:rsidRPr="00DE2D3B" w:rsidRDefault="00632BCC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Room 5:30-7:00</w:t>
            </w: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3A771563" w14:textId="77777777" w:rsidR="009D26D1" w:rsidRPr="00DE2D3B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57C3B74" w14:textId="77777777" w:rsidR="009D26D1" w:rsidRPr="00DE2D3B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0A01855F" w14:textId="04A9462D" w:rsidR="009D26D1" w:rsidRPr="00DE2D3B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</w:tr>
      <w:tr w:rsidR="00F6283A" w14:paraId="308EB9BD" w14:textId="77777777" w:rsidTr="00BA41C7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269075D6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=G4+1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9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0F0564CB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=A6+1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10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5CF86F40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=B6+1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11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41D0CA3C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=C6+1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12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01EB2D6D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=D6+1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13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363A68F8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=E6+1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14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79D9B8AD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=F6+1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15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</w:tr>
      <w:tr w:rsidR="00F6283A" w14:paraId="349DA3F1" w14:textId="77777777" w:rsidTr="00BA41C7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6E7848EC" w14:textId="7CC74B86" w:rsidR="00C46B7C" w:rsidRPr="00DE2D3B" w:rsidRDefault="00C46B7C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17926798" w14:textId="77777777" w:rsidR="009D26D1" w:rsidRPr="00DE2D3B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669CEE62" w14:textId="67A6D37A" w:rsidR="009D26D1" w:rsidRPr="00DE2D3B" w:rsidRDefault="00632BCC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Room 5:30-7:00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2D722056" w14:textId="060BD6BA" w:rsidR="009D26D1" w:rsidRPr="00DE2D3B" w:rsidRDefault="00632BCC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Room 5:30-7:00</w:t>
            </w: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E4F4AF4" w14:textId="77777777" w:rsidR="009D26D1" w:rsidRPr="00DE2D3B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12FB1F9A" w14:textId="77777777" w:rsidR="009D26D1" w:rsidRPr="00DE2D3B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46F809D2" w14:textId="77777777" w:rsidR="009D26D1" w:rsidRPr="00DE2D3B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</w:tr>
      <w:tr w:rsidR="00F6283A" w14:paraId="3A779180" w14:textId="77777777" w:rsidTr="00BA41C7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1EA7288C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=G6+1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16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0DCB4E17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=A8+1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17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4B7F89EB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=B8+1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18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76DAD3BC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=C8+1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19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43F9CB8F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=D8+1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20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6102F4F4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=E8+1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21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497C23D5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=F8+1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22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</w:tr>
      <w:tr w:rsidR="00F6283A" w14:paraId="05D2626F" w14:textId="77777777" w:rsidTr="00C46B7C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18159D4A" w14:textId="4D24185B" w:rsidR="00C46B7C" w:rsidRPr="00DE2D3B" w:rsidRDefault="00C46B7C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103FE5CB" w14:textId="4199F89E" w:rsidR="009D26D1" w:rsidRPr="00DE2D3B" w:rsidRDefault="00D228F0">
            <w:pPr>
              <w:pStyle w:val="TableText"/>
              <w:rPr>
                <w:b/>
                <w:sz w:val="20"/>
                <w:szCs w:val="20"/>
              </w:rPr>
            </w:pPr>
            <w:r w:rsidRPr="00DE2D3B">
              <w:rPr>
                <w:b/>
                <w:sz w:val="20"/>
                <w:szCs w:val="20"/>
              </w:rPr>
              <w:t>Team Meeting this week-discuss hydration testing.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7E5F6247" w14:textId="0F394429" w:rsidR="009D26D1" w:rsidRPr="00DE2D3B" w:rsidRDefault="00632BCC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Room 5:30-7:00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2C4A2D36" w14:textId="22F8A147" w:rsidR="009D26D1" w:rsidRPr="00DE2D3B" w:rsidRDefault="00632BCC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Room 5:30-7:00</w:t>
            </w: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34B54E5A" w14:textId="77777777" w:rsidR="009D26D1" w:rsidRPr="00DE2D3B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2A8BB574" w14:textId="77777777" w:rsidR="009D26D1" w:rsidRPr="00DE2D3B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4CBCE60D" w14:textId="77777777" w:rsidR="009D26D1" w:rsidRPr="00DE2D3B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</w:tr>
      <w:tr w:rsidR="00F6283A" w14:paraId="0EB5FFA6" w14:textId="77777777" w:rsidTr="00C46B7C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7316EA67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IF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=G8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22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= 0,""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IF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=G8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22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 &lt;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DocVariable MonthEnd \@ d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color w:val="auto"/>
                <w:szCs w:val="20"/>
              </w:rPr>
              <w:instrText>31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=G8+1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23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""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23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23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512B6675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IF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=A10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23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= 0,""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IF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=A10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23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 &lt;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DocVariable MonthEnd \@ d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color w:val="auto"/>
                <w:szCs w:val="20"/>
              </w:rPr>
              <w:instrText>31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=A10+1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24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""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24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24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090665DB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IF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=B10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24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= 0,""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IF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=B10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24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 &lt;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DocVariable MonthEnd \@ d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color w:val="auto"/>
                <w:szCs w:val="20"/>
              </w:rPr>
              <w:instrText>31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=B10+1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25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""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25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25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557E43BF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IF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=C10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25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= 0,""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IF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=C10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25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 &lt;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DocVariable MonthEnd \@ d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color w:val="auto"/>
                <w:szCs w:val="20"/>
              </w:rPr>
              <w:instrText>31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=C10+1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26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""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26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26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67F9D146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IF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=D10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26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= 0,""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IF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=D10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26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 &lt;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DocVariable MonthEnd \@ d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color w:val="auto"/>
                <w:szCs w:val="20"/>
              </w:rPr>
              <w:instrText>31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=D10+1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27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""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27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27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75DE50EE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IF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=E10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27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= 0,""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IF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=E10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27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 &lt;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DocVariable MonthEnd \@ d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color w:val="auto"/>
                <w:szCs w:val="20"/>
              </w:rPr>
              <w:instrText>31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=E10+1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28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""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28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28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6CD3A6E1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IF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=F10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28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= 0,""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IF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=F10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28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 &lt;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DocVariable MonthEnd \@ d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color w:val="auto"/>
                <w:szCs w:val="20"/>
              </w:rPr>
              <w:instrText>31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=F10+1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29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""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29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29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</w:tr>
      <w:tr w:rsidR="00F6283A" w14:paraId="60B1A4B5" w14:textId="77777777" w:rsidTr="00C46B7C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771D4B28" w14:textId="0A63D936" w:rsidR="00C46B7C" w:rsidRPr="00DE2D3B" w:rsidRDefault="00C46B7C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39D94527" w14:textId="77777777" w:rsidR="009D26D1" w:rsidRPr="00DE2D3B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F3EBA50" w14:textId="0F3B4DF6" w:rsidR="009D26D1" w:rsidRPr="00DE2D3B" w:rsidRDefault="00632BCC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Room 5:30-7:00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47E8467" w14:textId="712A9A06" w:rsidR="009D26D1" w:rsidRPr="00DE2D3B" w:rsidRDefault="00632BCC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Room 5:30-7:00</w:t>
            </w: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4AA2822" w14:textId="77777777" w:rsidR="009D26D1" w:rsidRPr="00DE2D3B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ED2431F" w14:textId="77777777" w:rsidR="009D26D1" w:rsidRPr="00DE2D3B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4B7D6D83" w14:textId="77777777" w:rsidR="00632BCC" w:rsidRDefault="00632BCC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Middle School Camp </w:t>
            </w:r>
          </w:p>
          <w:p w14:paraId="5EAD57A0" w14:textId="77777777" w:rsidR="009D26D1" w:rsidRDefault="00632BCC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10:00-3:00</w:t>
            </w:r>
          </w:p>
          <w:p w14:paraId="3365BA87" w14:textId="36C91A61" w:rsidR="00632BCC" w:rsidRPr="00DE2D3B" w:rsidRDefault="00632BCC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Technique Video</w:t>
            </w:r>
          </w:p>
        </w:tc>
      </w:tr>
      <w:tr w:rsidR="00F6283A" w14:paraId="429F606C" w14:textId="77777777" w:rsidTr="00C46B7C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1A08A187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IF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=G10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29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= 0,""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IF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=G10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29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 &lt;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DocVariable MonthEnd \@ d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color w:val="auto"/>
                <w:szCs w:val="20"/>
              </w:rPr>
              <w:instrText>31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=G10+1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30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""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30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30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58296F7D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IF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=A12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30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= 0,""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IF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=A12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30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 &lt;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DocVariable MonthEnd \@ d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color w:val="auto"/>
                <w:szCs w:val="20"/>
              </w:rPr>
              <w:instrText>31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 </w:instrText>
            </w:r>
            <w:r w:rsidRPr="00DE2D3B">
              <w:rPr>
                <w:b/>
                <w:color w:val="auto"/>
                <w:szCs w:val="20"/>
              </w:rPr>
              <w:fldChar w:fldCharType="begin"/>
            </w:r>
            <w:r w:rsidRPr="00DE2D3B">
              <w:rPr>
                <w:b/>
                <w:color w:val="auto"/>
                <w:szCs w:val="20"/>
              </w:rPr>
              <w:instrText xml:space="preserve"> =A12+1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31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instrText xml:space="preserve"> "" </w:instrText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instrText>31</w:instrTex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  <w:r w:rsidRPr="00DE2D3B">
              <w:rPr>
                <w:b/>
                <w:color w:val="auto"/>
                <w:szCs w:val="20"/>
              </w:rPr>
              <w:fldChar w:fldCharType="separate"/>
            </w:r>
            <w:r w:rsidR="00C46B7C" w:rsidRPr="00DE2D3B">
              <w:rPr>
                <w:b/>
                <w:noProof/>
                <w:color w:val="auto"/>
                <w:szCs w:val="20"/>
              </w:rPr>
              <w:t>31</w:t>
            </w:r>
            <w:r w:rsidRPr="00DE2D3B">
              <w:rPr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</w:tcBorders>
            <w:shd w:val="clear" w:color="auto" w:fill="FFFF99"/>
          </w:tcPr>
          <w:p w14:paraId="48A6F822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BFBFBF" w:themeColor="background1" w:themeShade="BF"/>
            </w:tcBorders>
            <w:shd w:val="clear" w:color="auto" w:fill="FFFF99"/>
          </w:tcPr>
          <w:p w14:paraId="488A1581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BFBFBF" w:themeColor="background1" w:themeShade="BF"/>
            </w:tcBorders>
            <w:shd w:val="clear" w:color="auto" w:fill="FFFF99"/>
          </w:tcPr>
          <w:p w14:paraId="7467D7F1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</w:p>
        </w:tc>
        <w:tc>
          <w:tcPr>
            <w:tcW w:w="1684" w:type="dxa"/>
            <w:tcBorders>
              <w:top w:val="single" w:sz="6" w:space="0" w:color="BFBFBF" w:themeColor="background1" w:themeShade="BF"/>
            </w:tcBorders>
            <w:shd w:val="clear" w:color="auto" w:fill="FFFF99"/>
          </w:tcPr>
          <w:p w14:paraId="4ED42FD6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BFBFBF" w:themeColor="background1" w:themeShade="BF"/>
            </w:tcBorders>
            <w:shd w:val="clear" w:color="auto" w:fill="FF0000"/>
          </w:tcPr>
          <w:p w14:paraId="3D3C052D" w14:textId="77777777" w:rsidR="00904104" w:rsidRPr="00DE2D3B" w:rsidRDefault="00904104">
            <w:pPr>
              <w:pStyle w:val="Dates"/>
              <w:rPr>
                <w:b/>
                <w:color w:val="auto"/>
                <w:szCs w:val="20"/>
              </w:rPr>
            </w:pPr>
          </w:p>
        </w:tc>
      </w:tr>
      <w:tr w:rsidR="00F6283A" w14:paraId="14476545" w14:textId="77777777" w:rsidTr="00BA41C7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515FC9DD" w14:textId="77777777" w:rsidR="00632BCC" w:rsidRDefault="00632BCC" w:rsidP="00632BCC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Middle School Camp </w:t>
            </w:r>
          </w:p>
          <w:p w14:paraId="09E84D57" w14:textId="77777777" w:rsidR="00C46B7C" w:rsidRDefault="00632BCC" w:rsidP="00632BCC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10:00-3:00</w:t>
            </w:r>
          </w:p>
          <w:p w14:paraId="7742D73D" w14:textId="2FEBACA4" w:rsidR="00632BCC" w:rsidRPr="00DE2D3B" w:rsidRDefault="00632BCC" w:rsidP="00632BCC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Technique Video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A482E5A" w14:textId="40F2F8D7" w:rsidR="009D26D1" w:rsidRPr="00DE2D3B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6" w:space="0" w:color="BFBFBF" w:themeColor="background1" w:themeShade="BF"/>
            </w:tcBorders>
            <w:shd w:val="clear" w:color="auto" w:fill="FFFF99"/>
          </w:tcPr>
          <w:p w14:paraId="1E2721D1" w14:textId="07CE7B91" w:rsidR="009D26D1" w:rsidRPr="00DE2D3B" w:rsidRDefault="00632BCC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Room 5:30-7:00</w:t>
            </w:r>
          </w:p>
        </w:tc>
        <w:tc>
          <w:tcPr>
            <w:tcW w:w="1574" w:type="dxa"/>
            <w:tcBorders>
              <w:bottom w:val="single" w:sz="6" w:space="0" w:color="BFBFBF" w:themeColor="background1" w:themeShade="BF"/>
            </w:tcBorders>
            <w:shd w:val="clear" w:color="auto" w:fill="FFFF99"/>
          </w:tcPr>
          <w:p w14:paraId="5E4910B6" w14:textId="176722A0" w:rsidR="009D26D1" w:rsidRPr="00DE2D3B" w:rsidRDefault="00632BCC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Room 5:30-7:00</w:t>
            </w:r>
          </w:p>
        </w:tc>
        <w:tc>
          <w:tcPr>
            <w:tcW w:w="1464" w:type="dxa"/>
            <w:tcBorders>
              <w:bottom w:val="single" w:sz="6" w:space="0" w:color="BFBFBF" w:themeColor="background1" w:themeShade="BF"/>
            </w:tcBorders>
            <w:shd w:val="clear" w:color="auto" w:fill="FFFF99"/>
          </w:tcPr>
          <w:p w14:paraId="34130264" w14:textId="77777777" w:rsidR="009D26D1" w:rsidRPr="00DE2D3B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bottom w:val="single" w:sz="6" w:space="0" w:color="BFBFBF" w:themeColor="background1" w:themeShade="BF"/>
            </w:tcBorders>
            <w:shd w:val="clear" w:color="auto" w:fill="FFFF99"/>
          </w:tcPr>
          <w:p w14:paraId="584F7BDC" w14:textId="77777777" w:rsidR="009D26D1" w:rsidRPr="00DE2D3B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6" w:space="0" w:color="BFBFBF" w:themeColor="background1" w:themeShade="BF"/>
            </w:tcBorders>
            <w:shd w:val="clear" w:color="auto" w:fill="FF0000"/>
          </w:tcPr>
          <w:p w14:paraId="7C4F9656" w14:textId="77777777" w:rsidR="009D26D1" w:rsidRPr="00DE2D3B" w:rsidRDefault="009D26D1">
            <w:pPr>
              <w:pStyle w:val="TableText"/>
              <w:rPr>
                <w:b/>
                <w:sz w:val="20"/>
                <w:szCs w:val="20"/>
              </w:rPr>
            </w:pPr>
          </w:p>
        </w:tc>
      </w:tr>
    </w:tbl>
    <w:p w14:paraId="1204BDA5" w14:textId="61BA04C2" w:rsidR="0089706B" w:rsidRDefault="0089706B"/>
    <w:p w14:paraId="76A3AF48" w14:textId="5F5487B3" w:rsidR="0089706B" w:rsidRDefault="0089706B" w:rsidP="0089706B">
      <w:pPr>
        <w:tabs>
          <w:tab w:val="left" w:pos="8440"/>
        </w:tabs>
      </w:pPr>
    </w:p>
    <w:p w14:paraId="0C1949E8" w14:textId="77777777" w:rsidR="0089706B" w:rsidRPr="0089706B" w:rsidRDefault="0089706B" w:rsidP="0089706B"/>
    <w:p w14:paraId="204CDE40" w14:textId="4A6FC909" w:rsidR="0089706B" w:rsidRPr="0089706B" w:rsidRDefault="0089706B" w:rsidP="0089706B">
      <w:pPr>
        <w:tabs>
          <w:tab w:val="left" w:pos="3200"/>
        </w:tabs>
      </w:pPr>
    </w:p>
    <w:sectPr w:rsidR="0089706B" w:rsidRPr="0089706B" w:rsidSect="009D2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1"/>
    <w:docVar w:name="MonthStart" w:val="10/1/2011"/>
    <w:docVar w:name="ShowDynamicGuides" w:val="1"/>
    <w:docVar w:name="ShowMarginGuides" w:val="0"/>
    <w:docVar w:name="ShowOutlines" w:val="0"/>
    <w:docVar w:name="ShowStaticGuides" w:val="0"/>
  </w:docVars>
  <w:rsids>
    <w:rsidRoot w:val="00BA41C7"/>
    <w:rsid w:val="00156682"/>
    <w:rsid w:val="001F5F28"/>
    <w:rsid w:val="00343157"/>
    <w:rsid w:val="003A6D48"/>
    <w:rsid w:val="00404918"/>
    <w:rsid w:val="00455C7C"/>
    <w:rsid w:val="004A1598"/>
    <w:rsid w:val="00597A31"/>
    <w:rsid w:val="005A7DE5"/>
    <w:rsid w:val="005D1E26"/>
    <w:rsid w:val="005F5A9F"/>
    <w:rsid w:val="00632BCC"/>
    <w:rsid w:val="006F2999"/>
    <w:rsid w:val="006F317F"/>
    <w:rsid w:val="00767C68"/>
    <w:rsid w:val="00805C8F"/>
    <w:rsid w:val="0089706B"/>
    <w:rsid w:val="00904104"/>
    <w:rsid w:val="00931DA2"/>
    <w:rsid w:val="009D26D1"/>
    <w:rsid w:val="00AB5FC8"/>
    <w:rsid w:val="00B62E53"/>
    <w:rsid w:val="00BA41C7"/>
    <w:rsid w:val="00BB2973"/>
    <w:rsid w:val="00BD21A7"/>
    <w:rsid w:val="00C46B7C"/>
    <w:rsid w:val="00C654BA"/>
    <w:rsid w:val="00CB37C8"/>
    <w:rsid w:val="00CE7B73"/>
    <w:rsid w:val="00D228F0"/>
    <w:rsid w:val="00DE2D3B"/>
    <w:rsid w:val="00F046B5"/>
    <w:rsid w:val="00F05FF1"/>
    <w:rsid w:val="00F3454D"/>
    <w:rsid w:val="00F6283A"/>
    <w:rsid w:val="00F86EF3"/>
    <w:rsid w:val="00FD34CD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DE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565895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565895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B98EA05F15D24FB36106B80ACA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583E-818D-ED4C-86EF-2FD5FDBC2972}"/>
      </w:docPartPr>
      <w:docPartBody>
        <w:p w:rsidR="00803ABA" w:rsidRDefault="008A02A6">
          <w:pPr>
            <w:pStyle w:val="4FB98EA05F15D24FB36106B80ACABD24"/>
          </w:pPr>
          <w:r>
            <w:rPr>
              <w:rStyle w:val="PlaceholderText"/>
            </w:rPr>
            <w:t>Curabitur aliquet mollis dui.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A6"/>
    <w:rsid w:val="00803ABA"/>
    <w:rsid w:val="008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A02A6"/>
    <w:rPr>
      <w:color w:val="808080"/>
    </w:rPr>
  </w:style>
  <w:style w:type="paragraph" w:customStyle="1" w:styleId="4FB98EA05F15D24FB36106B80ACABD24">
    <w:name w:val="4FB98EA05F15D24FB36106B80ACABD24"/>
  </w:style>
  <w:style w:type="paragraph" w:customStyle="1" w:styleId="768895EEB4FE5343B6BF1E4EB1E93AAB">
    <w:name w:val="768895EEB4FE5343B6BF1E4EB1E93AAB"/>
    <w:rsid w:val="008A02A6"/>
  </w:style>
  <w:style w:type="paragraph" w:customStyle="1" w:styleId="16F8288848788845BA4754CAEB501FB6">
    <w:name w:val="16F8288848788845BA4754CAEB501FB6"/>
    <w:rsid w:val="008A02A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A02A6"/>
    <w:rPr>
      <w:color w:val="808080"/>
    </w:rPr>
  </w:style>
  <w:style w:type="paragraph" w:customStyle="1" w:styleId="4FB98EA05F15D24FB36106B80ACABD24">
    <w:name w:val="4FB98EA05F15D24FB36106B80ACABD24"/>
  </w:style>
  <w:style w:type="paragraph" w:customStyle="1" w:styleId="768895EEB4FE5343B6BF1E4EB1E93AAB">
    <w:name w:val="768895EEB4FE5343B6BF1E4EB1E93AAB"/>
    <w:rsid w:val="008A02A6"/>
  </w:style>
  <w:style w:type="paragraph" w:customStyle="1" w:styleId="16F8288848788845BA4754CAEB501FB6">
    <w:name w:val="16F8288848788845BA4754CAEB501FB6"/>
    <w:rsid w:val="008A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A2F040-4279-8340-9790-A883A881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Calendar.dotm</Template>
  <TotalTime>10</TotalTime>
  <Pages>2</Pages>
  <Words>373</Words>
  <Characters>2130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Kleuskens</dc:creator>
  <cp:keywords/>
  <dc:description/>
  <cp:lastModifiedBy>Kyle Kleuskens</cp:lastModifiedBy>
  <cp:revision>9</cp:revision>
  <dcterms:created xsi:type="dcterms:W3CDTF">2011-08-20T22:27:00Z</dcterms:created>
  <dcterms:modified xsi:type="dcterms:W3CDTF">2011-09-13T02:48:00Z</dcterms:modified>
  <cp:category/>
</cp:coreProperties>
</file>